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F" w:rsidRDefault="0001720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Алгоритм действий руководителя МКОУ </w:t>
      </w:r>
      <w:proofErr w:type="spellStart"/>
      <w:r>
        <w:rPr>
          <w:b/>
          <w:sz w:val="26"/>
          <w:szCs w:val="26"/>
        </w:rPr>
        <w:t>Казаковская</w:t>
      </w:r>
      <w:proofErr w:type="spellEnd"/>
      <w:r>
        <w:rPr>
          <w:b/>
          <w:sz w:val="26"/>
          <w:szCs w:val="26"/>
        </w:rPr>
        <w:t xml:space="preserve"> НОШ</w:t>
      </w:r>
      <w:r>
        <w:rPr>
          <w:b/>
          <w:sz w:val="26"/>
          <w:szCs w:val="26"/>
        </w:rPr>
        <w:t xml:space="preserve"> при возникновении обстоятельств, представляющих риск прекращения обеспечения горячим питанием обучающихся образовательных организаций</w:t>
      </w:r>
    </w:p>
    <w:p w:rsidR="0072528F" w:rsidRDefault="0072528F">
      <w:pPr>
        <w:ind w:left="360"/>
        <w:jc w:val="center"/>
        <w:rPr>
          <w:b/>
          <w:sz w:val="28"/>
          <w:szCs w:val="28"/>
        </w:rPr>
      </w:pPr>
    </w:p>
    <w:p w:rsidR="0072528F" w:rsidRDefault="0001720F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недостаточной укомплектованности штатного расписания образовательной организации (отсутствия поваров из-за болезни или по другой причине), необходимо организовать горячее питание для обучающихся образовательной организации:</w:t>
      </w:r>
      <w:bookmarkStart w:id="0" w:name="_GoBack"/>
      <w:bookmarkEnd w:id="0"/>
      <w:proofErr w:type="gramEnd"/>
    </w:p>
    <w:p w:rsidR="0072528F" w:rsidRDefault="0001720F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1- организовать замену</w:t>
      </w:r>
      <w:r>
        <w:rPr>
          <w:rFonts w:ascii="Times New Roman" w:hAnsi="Times New Roman" w:cs="Times New Roman"/>
          <w:sz w:val="24"/>
          <w:szCs w:val="24"/>
        </w:rPr>
        <w:t xml:space="preserve"> повара из числа работников образовательной организации, имеющих соответствующее образование, прошедших медосмотр и санитарно-гигиеническое обучение;</w:t>
      </w:r>
    </w:p>
    <w:p w:rsidR="0072528F" w:rsidRDefault="0001720F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2 - привлечь повара сторонней организации, прошедших медосмотр и санитарно-гигиеническое обучение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28F" w:rsidRDefault="0001720F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3 - организовать подвоз горячего питания в образовательную организацию из другой образовательной организации или предприятия общественного питания. </w:t>
      </w:r>
    </w:p>
    <w:p w:rsidR="0072528F" w:rsidRDefault="0001720F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</w:t>
      </w:r>
      <w:r>
        <w:rPr>
          <w:rFonts w:ascii="Times New Roman" w:hAnsi="Times New Roman" w:cs="Times New Roman"/>
          <w:sz w:val="24"/>
          <w:szCs w:val="24"/>
        </w:rPr>
        <w:t>непредвиденных ситуаций (отключение системы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электроэнергии, аварийных работ и т.д.) необходимо организовать горячее питание обучающихся на базе сторонних организаций общественного питания или организовать подвоз горячего питания в образовательную организацию из другой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предприятия общественного питания. </w:t>
      </w:r>
    </w:p>
    <w:p w:rsidR="0072528F" w:rsidRDefault="0001720F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еобходимо иметь минимальный запас пищевых продуктов по утвержденному меню, а также предусмотреть возможность замены основных продуктов питания с учетом санитарных прав</w:t>
      </w:r>
      <w:r>
        <w:rPr>
          <w:rFonts w:ascii="Times New Roman" w:hAnsi="Times New Roman" w:cs="Times New Roman"/>
          <w:sz w:val="24"/>
          <w:szCs w:val="24"/>
        </w:rPr>
        <w:t>ил.</w:t>
      </w:r>
    </w:p>
    <w:sectPr w:rsidR="0072528F" w:rsidSect="007252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11C5"/>
    <w:multiLevelType w:val="multilevel"/>
    <w:tmpl w:val="635511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BA354E"/>
    <w:rsid w:val="00003F52"/>
    <w:rsid w:val="00005F01"/>
    <w:rsid w:val="0001720F"/>
    <w:rsid w:val="00020915"/>
    <w:rsid w:val="00022E46"/>
    <w:rsid w:val="0002704E"/>
    <w:rsid w:val="00027E3E"/>
    <w:rsid w:val="000313CC"/>
    <w:rsid w:val="000323B3"/>
    <w:rsid w:val="00046D36"/>
    <w:rsid w:val="000516B6"/>
    <w:rsid w:val="000548CD"/>
    <w:rsid w:val="000567E9"/>
    <w:rsid w:val="00061D0A"/>
    <w:rsid w:val="000646F3"/>
    <w:rsid w:val="000715D8"/>
    <w:rsid w:val="00074ECC"/>
    <w:rsid w:val="00085F13"/>
    <w:rsid w:val="0009137E"/>
    <w:rsid w:val="0009677E"/>
    <w:rsid w:val="00096873"/>
    <w:rsid w:val="00097E55"/>
    <w:rsid w:val="000A43C7"/>
    <w:rsid w:val="000B08D6"/>
    <w:rsid w:val="000B14C7"/>
    <w:rsid w:val="000B2289"/>
    <w:rsid w:val="000B528D"/>
    <w:rsid w:val="000B7D05"/>
    <w:rsid w:val="000C2997"/>
    <w:rsid w:val="000C47A4"/>
    <w:rsid w:val="000C6B5E"/>
    <w:rsid w:val="000C71FA"/>
    <w:rsid w:val="000D1008"/>
    <w:rsid w:val="000D1A80"/>
    <w:rsid w:val="000D7543"/>
    <w:rsid w:val="000E4DB2"/>
    <w:rsid w:val="000E62C6"/>
    <w:rsid w:val="000F1E3E"/>
    <w:rsid w:val="000F254F"/>
    <w:rsid w:val="000F3736"/>
    <w:rsid w:val="001002D5"/>
    <w:rsid w:val="00104750"/>
    <w:rsid w:val="00105B57"/>
    <w:rsid w:val="00120642"/>
    <w:rsid w:val="00122D6B"/>
    <w:rsid w:val="00122E5A"/>
    <w:rsid w:val="00132C89"/>
    <w:rsid w:val="00133033"/>
    <w:rsid w:val="00137725"/>
    <w:rsid w:val="001379CD"/>
    <w:rsid w:val="0014250C"/>
    <w:rsid w:val="00143489"/>
    <w:rsid w:val="00144B6C"/>
    <w:rsid w:val="00144CD8"/>
    <w:rsid w:val="00145651"/>
    <w:rsid w:val="00147674"/>
    <w:rsid w:val="0015565F"/>
    <w:rsid w:val="001562B5"/>
    <w:rsid w:val="00166C3E"/>
    <w:rsid w:val="0017050A"/>
    <w:rsid w:val="001716CB"/>
    <w:rsid w:val="00175E1B"/>
    <w:rsid w:val="001870E2"/>
    <w:rsid w:val="001913C3"/>
    <w:rsid w:val="00197A78"/>
    <w:rsid w:val="001A13A0"/>
    <w:rsid w:val="001A3E02"/>
    <w:rsid w:val="001B2D61"/>
    <w:rsid w:val="001B5549"/>
    <w:rsid w:val="001C3836"/>
    <w:rsid w:val="001C3C3C"/>
    <w:rsid w:val="001D43A0"/>
    <w:rsid w:val="001D68B2"/>
    <w:rsid w:val="001E1D71"/>
    <w:rsid w:val="001E3599"/>
    <w:rsid w:val="001E6A40"/>
    <w:rsid w:val="001E7833"/>
    <w:rsid w:val="001F1772"/>
    <w:rsid w:val="001F18B5"/>
    <w:rsid w:val="002002B2"/>
    <w:rsid w:val="00210FB8"/>
    <w:rsid w:val="0021125E"/>
    <w:rsid w:val="002115FB"/>
    <w:rsid w:val="002129B0"/>
    <w:rsid w:val="00213357"/>
    <w:rsid w:val="00216F3C"/>
    <w:rsid w:val="0021765C"/>
    <w:rsid w:val="00221812"/>
    <w:rsid w:val="0022712E"/>
    <w:rsid w:val="002314A5"/>
    <w:rsid w:val="00232AA3"/>
    <w:rsid w:val="002400E3"/>
    <w:rsid w:val="00240BEF"/>
    <w:rsid w:val="00241747"/>
    <w:rsid w:val="002418C8"/>
    <w:rsid w:val="00245E2A"/>
    <w:rsid w:val="00253985"/>
    <w:rsid w:val="002627E6"/>
    <w:rsid w:val="00262932"/>
    <w:rsid w:val="00262AB9"/>
    <w:rsid w:val="00263BCE"/>
    <w:rsid w:val="00266C5A"/>
    <w:rsid w:val="00273EAF"/>
    <w:rsid w:val="002754A3"/>
    <w:rsid w:val="00276307"/>
    <w:rsid w:val="00282143"/>
    <w:rsid w:val="0028332B"/>
    <w:rsid w:val="002858E2"/>
    <w:rsid w:val="00286BB2"/>
    <w:rsid w:val="00287FF1"/>
    <w:rsid w:val="00293885"/>
    <w:rsid w:val="0029642F"/>
    <w:rsid w:val="002A508D"/>
    <w:rsid w:val="002B0A4D"/>
    <w:rsid w:val="002B36BF"/>
    <w:rsid w:val="002B4BDE"/>
    <w:rsid w:val="002C3F13"/>
    <w:rsid w:val="002C46EC"/>
    <w:rsid w:val="002D2179"/>
    <w:rsid w:val="002D353E"/>
    <w:rsid w:val="002D3CDD"/>
    <w:rsid w:val="002D4661"/>
    <w:rsid w:val="002E154E"/>
    <w:rsid w:val="002E5A9E"/>
    <w:rsid w:val="002F4FBB"/>
    <w:rsid w:val="002F51E0"/>
    <w:rsid w:val="002F5F8D"/>
    <w:rsid w:val="00302F95"/>
    <w:rsid w:val="00304EE3"/>
    <w:rsid w:val="0031254A"/>
    <w:rsid w:val="00323FFF"/>
    <w:rsid w:val="0032486F"/>
    <w:rsid w:val="003277E4"/>
    <w:rsid w:val="00327B62"/>
    <w:rsid w:val="00334CDE"/>
    <w:rsid w:val="00335A81"/>
    <w:rsid w:val="003373B5"/>
    <w:rsid w:val="00344CB7"/>
    <w:rsid w:val="00352D4E"/>
    <w:rsid w:val="00355846"/>
    <w:rsid w:val="00360D8F"/>
    <w:rsid w:val="0037047C"/>
    <w:rsid w:val="003712B3"/>
    <w:rsid w:val="00373A02"/>
    <w:rsid w:val="00374DD3"/>
    <w:rsid w:val="00376BE9"/>
    <w:rsid w:val="003821E4"/>
    <w:rsid w:val="003851A6"/>
    <w:rsid w:val="0038622D"/>
    <w:rsid w:val="00391467"/>
    <w:rsid w:val="00391BA0"/>
    <w:rsid w:val="003932C0"/>
    <w:rsid w:val="00394DA2"/>
    <w:rsid w:val="003A058B"/>
    <w:rsid w:val="003A4831"/>
    <w:rsid w:val="003A5E2D"/>
    <w:rsid w:val="003B0637"/>
    <w:rsid w:val="003B148F"/>
    <w:rsid w:val="003B57F9"/>
    <w:rsid w:val="003B581E"/>
    <w:rsid w:val="003B6B2F"/>
    <w:rsid w:val="003C356B"/>
    <w:rsid w:val="003C384F"/>
    <w:rsid w:val="003D14F6"/>
    <w:rsid w:val="003D204A"/>
    <w:rsid w:val="003D2217"/>
    <w:rsid w:val="003D2CB4"/>
    <w:rsid w:val="003D3AC0"/>
    <w:rsid w:val="003E6360"/>
    <w:rsid w:val="003F2E26"/>
    <w:rsid w:val="003F325A"/>
    <w:rsid w:val="003F3505"/>
    <w:rsid w:val="003F41F9"/>
    <w:rsid w:val="00400194"/>
    <w:rsid w:val="00401A20"/>
    <w:rsid w:val="004036A8"/>
    <w:rsid w:val="00403C68"/>
    <w:rsid w:val="004057F6"/>
    <w:rsid w:val="00416844"/>
    <w:rsid w:val="00422BA7"/>
    <w:rsid w:val="00424776"/>
    <w:rsid w:val="0042568C"/>
    <w:rsid w:val="00426B55"/>
    <w:rsid w:val="00434495"/>
    <w:rsid w:val="00436C6D"/>
    <w:rsid w:val="00441771"/>
    <w:rsid w:val="0045626E"/>
    <w:rsid w:val="00457BE2"/>
    <w:rsid w:val="00461580"/>
    <w:rsid w:val="004620BD"/>
    <w:rsid w:val="004635C2"/>
    <w:rsid w:val="004668D4"/>
    <w:rsid w:val="00477E6D"/>
    <w:rsid w:val="00481A68"/>
    <w:rsid w:val="0048221C"/>
    <w:rsid w:val="00482A24"/>
    <w:rsid w:val="0048363A"/>
    <w:rsid w:val="00483DB3"/>
    <w:rsid w:val="004841F7"/>
    <w:rsid w:val="00487D48"/>
    <w:rsid w:val="004A3563"/>
    <w:rsid w:val="004A53DD"/>
    <w:rsid w:val="004A69D6"/>
    <w:rsid w:val="004B3C18"/>
    <w:rsid w:val="004B4C2A"/>
    <w:rsid w:val="004C632E"/>
    <w:rsid w:val="004C78FC"/>
    <w:rsid w:val="004D0F29"/>
    <w:rsid w:val="004D3D56"/>
    <w:rsid w:val="004D5695"/>
    <w:rsid w:val="004E4095"/>
    <w:rsid w:val="004E5723"/>
    <w:rsid w:val="004F0660"/>
    <w:rsid w:val="005013B5"/>
    <w:rsid w:val="0050241E"/>
    <w:rsid w:val="005068DA"/>
    <w:rsid w:val="005102D2"/>
    <w:rsid w:val="00510361"/>
    <w:rsid w:val="0051110A"/>
    <w:rsid w:val="00511686"/>
    <w:rsid w:val="005116AC"/>
    <w:rsid w:val="0051304B"/>
    <w:rsid w:val="00515DD6"/>
    <w:rsid w:val="00521CFA"/>
    <w:rsid w:val="00521E5E"/>
    <w:rsid w:val="00522049"/>
    <w:rsid w:val="00522A7A"/>
    <w:rsid w:val="00523EF8"/>
    <w:rsid w:val="00536D9A"/>
    <w:rsid w:val="005405A0"/>
    <w:rsid w:val="00540725"/>
    <w:rsid w:val="0054277B"/>
    <w:rsid w:val="00546205"/>
    <w:rsid w:val="00547F38"/>
    <w:rsid w:val="00550D7F"/>
    <w:rsid w:val="00551BF3"/>
    <w:rsid w:val="00552E62"/>
    <w:rsid w:val="0055357D"/>
    <w:rsid w:val="00554664"/>
    <w:rsid w:val="00571C8F"/>
    <w:rsid w:val="00575092"/>
    <w:rsid w:val="00575243"/>
    <w:rsid w:val="00581C1A"/>
    <w:rsid w:val="00587DA7"/>
    <w:rsid w:val="005A1542"/>
    <w:rsid w:val="005A2AE8"/>
    <w:rsid w:val="005A31B7"/>
    <w:rsid w:val="005A31D7"/>
    <w:rsid w:val="005A68B6"/>
    <w:rsid w:val="005B34F1"/>
    <w:rsid w:val="005B4CEE"/>
    <w:rsid w:val="005C6C09"/>
    <w:rsid w:val="005D2E2F"/>
    <w:rsid w:val="005D3551"/>
    <w:rsid w:val="005D4A5A"/>
    <w:rsid w:val="005E0120"/>
    <w:rsid w:val="005E25A2"/>
    <w:rsid w:val="005E53A0"/>
    <w:rsid w:val="005E6306"/>
    <w:rsid w:val="005E72AD"/>
    <w:rsid w:val="00604032"/>
    <w:rsid w:val="00606182"/>
    <w:rsid w:val="00614555"/>
    <w:rsid w:val="006200BA"/>
    <w:rsid w:val="006263F3"/>
    <w:rsid w:val="006313CD"/>
    <w:rsid w:val="00633AD8"/>
    <w:rsid w:val="00643A61"/>
    <w:rsid w:val="00653936"/>
    <w:rsid w:val="006570BC"/>
    <w:rsid w:val="00660827"/>
    <w:rsid w:val="00663735"/>
    <w:rsid w:val="00664422"/>
    <w:rsid w:val="0066692D"/>
    <w:rsid w:val="006748F6"/>
    <w:rsid w:val="006761FE"/>
    <w:rsid w:val="00680727"/>
    <w:rsid w:val="00681056"/>
    <w:rsid w:val="00683AA9"/>
    <w:rsid w:val="0068443D"/>
    <w:rsid w:val="00691DC6"/>
    <w:rsid w:val="00692051"/>
    <w:rsid w:val="0069676E"/>
    <w:rsid w:val="006A0866"/>
    <w:rsid w:val="006A147B"/>
    <w:rsid w:val="006D5C90"/>
    <w:rsid w:val="006E10A5"/>
    <w:rsid w:val="006E264E"/>
    <w:rsid w:val="006E712C"/>
    <w:rsid w:val="006E7F94"/>
    <w:rsid w:val="006F2D5B"/>
    <w:rsid w:val="006F3DAC"/>
    <w:rsid w:val="006F7F4E"/>
    <w:rsid w:val="00700F7D"/>
    <w:rsid w:val="00705FEA"/>
    <w:rsid w:val="007079E5"/>
    <w:rsid w:val="00711B2E"/>
    <w:rsid w:val="007121DB"/>
    <w:rsid w:val="007126D0"/>
    <w:rsid w:val="00714FFF"/>
    <w:rsid w:val="007171F5"/>
    <w:rsid w:val="00720CA3"/>
    <w:rsid w:val="00723D87"/>
    <w:rsid w:val="0072528F"/>
    <w:rsid w:val="00726833"/>
    <w:rsid w:val="00726D4E"/>
    <w:rsid w:val="007277BC"/>
    <w:rsid w:val="00740C7F"/>
    <w:rsid w:val="00741EF5"/>
    <w:rsid w:val="00746206"/>
    <w:rsid w:val="0074676D"/>
    <w:rsid w:val="00751EB2"/>
    <w:rsid w:val="007523B8"/>
    <w:rsid w:val="00755123"/>
    <w:rsid w:val="0075709F"/>
    <w:rsid w:val="007578DB"/>
    <w:rsid w:val="007626CE"/>
    <w:rsid w:val="00762C7D"/>
    <w:rsid w:val="00762F05"/>
    <w:rsid w:val="00763A0D"/>
    <w:rsid w:val="00763E22"/>
    <w:rsid w:val="00766CFE"/>
    <w:rsid w:val="00772EBA"/>
    <w:rsid w:val="00774287"/>
    <w:rsid w:val="00776AC3"/>
    <w:rsid w:val="0078240B"/>
    <w:rsid w:val="00784944"/>
    <w:rsid w:val="00786E88"/>
    <w:rsid w:val="00787229"/>
    <w:rsid w:val="007873EB"/>
    <w:rsid w:val="007910F0"/>
    <w:rsid w:val="007979AB"/>
    <w:rsid w:val="007A7587"/>
    <w:rsid w:val="007C5BD5"/>
    <w:rsid w:val="007E090E"/>
    <w:rsid w:val="007E4B0D"/>
    <w:rsid w:val="007E58D2"/>
    <w:rsid w:val="007F3AF3"/>
    <w:rsid w:val="007F463B"/>
    <w:rsid w:val="008027E9"/>
    <w:rsid w:val="008031D6"/>
    <w:rsid w:val="00805269"/>
    <w:rsid w:val="0080661D"/>
    <w:rsid w:val="008078C8"/>
    <w:rsid w:val="00817A03"/>
    <w:rsid w:val="00817F93"/>
    <w:rsid w:val="00822A0C"/>
    <w:rsid w:val="008250B6"/>
    <w:rsid w:val="008369F4"/>
    <w:rsid w:val="00842870"/>
    <w:rsid w:val="00844F3E"/>
    <w:rsid w:val="00847112"/>
    <w:rsid w:val="00851792"/>
    <w:rsid w:val="00851A99"/>
    <w:rsid w:val="00851EDB"/>
    <w:rsid w:val="00852FCD"/>
    <w:rsid w:val="008610C5"/>
    <w:rsid w:val="00863BD5"/>
    <w:rsid w:val="00864B03"/>
    <w:rsid w:val="008709AE"/>
    <w:rsid w:val="00874572"/>
    <w:rsid w:val="00876166"/>
    <w:rsid w:val="0088066F"/>
    <w:rsid w:val="00882FEC"/>
    <w:rsid w:val="00883148"/>
    <w:rsid w:val="00891DFF"/>
    <w:rsid w:val="00893E55"/>
    <w:rsid w:val="008A5883"/>
    <w:rsid w:val="008B4DEB"/>
    <w:rsid w:val="008C4D45"/>
    <w:rsid w:val="008C6B14"/>
    <w:rsid w:val="008C6BBB"/>
    <w:rsid w:val="008C7088"/>
    <w:rsid w:val="008D2568"/>
    <w:rsid w:val="008D3354"/>
    <w:rsid w:val="008D389B"/>
    <w:rsid w:val="008D5252"/>
    <w:rsid w:val="008D5363"/>
    <w:rsid w:val="008D618A"/>
    <w:rsid w:val="008D74B8"/>
    <w:rsid w:val="008E1028"/>
    <w:rsid w:val="008E1DB2"/>
    <w:rsid w:val="008E5AC7"/>
    <w:rsid w:val="008E674D"/>
    <w:rsid w:val="00903A37"/>
    <w:rsid w:val="00907B27"/>
    <w:rsid w:val="009215D1"/>
    <w:rsid w:val="00922075"/>
    <w:rsid w:val="00924B45"/>
    <w:rsid w:val="00924D7D"/>
    <w:rsid w:val="00926C26"/>
    <w:rsid w:val="00926CB7"/>
    <w:rsid w:val="00932EE1"/>
    <w:rsid w:val="00941181"/>
    <w:rsid w:val="009417B7"/>
    <w:rsid w:val="0094390E"/>
    <w:rsid w:val="00944286"/>
    <w:rsid w:val="00944591"/>
    <w:rsid w:val="0094547A"/>
    <w:rsid w:val="00945B30"/>
    <w:rsid w:val="0094646E"/>
    <w:rsid w:val="00946FD5"/>
    <w:rsid w:val="00947666"/>
    <w:rsid w:val="009515DC"/>
    <w:rsid w:val="0095196C"/>
    <w:rsid w:val="00951B6B"/>
    <w:rsid w:val="009665A7"/>
    <w:rsid w:val="00977D8F"/>
    <w:rsid w:val="00985FE0"/>
    <w:rsid w:val="00986AAF"/>
    <w:rsid w:val="00986DF9"/>
    <w:rsid w:val="0099386B"/>
    <w:rsid w:val="009A00BD"/>
    <w:rsid w:val="009A1EB6"/>
    <w:rsid w:val="009A2160"/>
    <w:rsid w:val="009A6405"/>
    <w:rsid w:val="009A6DB7"/>
    <w:rsid w:val="009A7FD6"/>
    <w:rsid w:val="009B0CFB"/>
    <w:rsid w:val="009B17EC"/>
    <w:rsid w:val="009B1DFB"/>
    <w:rsid w:val="009C23B8"/>
    <w:rsid w:val="009C252E"/>
    <w:rsid w:val="009C7E18"/>
    <w:rsid w:val="009D3E76"/>
    <w:rsid w:val="009D50B5"/>
    <w:rsid w:val="009E731A"/>
    <w:rsid w:val="009F5DBF"/>
    <w:rsid w:val="00A10CCC"/>
    <w:rsid w:val="00A111B0"/>
    <w:rsid w:val="00A12527"/>
    <w:rsid w:val="00A168E7"/>
    <w:rsid w:val="00A17612"/>
    <w:rsid w:val="00A215E7"/>
    <w:rsid w:val="00A22070"/>
    <w:rsid w:val="00A24AA5"/>
    <w:rsid w:val="00A25B9E"/>
    <w:rsid w:val="00A25EFB"/>
    <w:rsid w:val="00A32D69"/>
    <w:rsid w:val="00A351CA"/>
    <w:rsid w:val="00A51F2F"/>
    <w:rsid w:val="00A563CB"/>
    <w:rsid w:val="00A565F3"/>
    <w:rsid w:val="00A60834"/>
    <w:rsid w:val="00A6252A"/>
    <w:rsid w:val="00A7045D"/>
    <w:rsid w:val="00A751BA"/>
    <w:rsid w:val="00A82DFF"/>
    <w:rsid w:val="00A87DD1"/>
    <w:rsid w:val="00A90D9A"/>
    <w:rsid w:val="00A92792"/>
    <w:rsid w:val="00AA1F29"/>
    <w:rsid w:val="00AA46F1"/>
    <w:rsid w:val="00AB3B66"/>
    <w:rsid w:val="00AB4534"/>
    <w:rsid w:val="00AB7940"/>
    <w:rsid w:val="00AC338E"/>
    <w:rsid w:val="00AC33C3"/>
    <w:rsid w:val="00AC62AA"/>
    <w:rsid w:val="00AD1EBD"/>
    <w:rsid w:val="00AD2ADF"/>
    <w:rsid w:val="00AE1271"/>
    <w:rsid w:val="00AE44E2"/>
    <w:rsid w:val="00AE4AE9"/>
    <w:rsid w:val="00AF0F51"/>
    <w:rsid w:val="00B032AD"/>
    <w:rsid w:val="00B03769"/>
    <w:rsid w:val="00B05AB7"/>
    <w:rsid w:val="00B0678C"/>
    <w:rsid w:val="00B07D46"/>
    <w:rsid w:val="00B10B49"/>
    <w:rsid w:val="00B16B4A"/>
    <w:rsid w:val="00B20E9E"/>
    <w:rsid w:val="00B30205"/>
    <w:rsid w:val="00B31CB5"/>
    <w:rsid w:val="00B32B57"/>
    <w:rsid w:val="00B42292"/>
    <w:rsid w:val="00B4283F"/>
    <w:rsid w:val="00B45040"/>
    <w:rsid w:val="00B50690"/>
    <w:rsid w:val="00B515A1"/>
    <w:rsid w:val="00B536D8"/>
    <w:rsid w:val="00B61818"/>
    <w:rsid w:val="00B6656A"/>
    <w:rsid w:val="00B73E69"/>
    <w:rsid w:val="00B760B9"/>
    <w:rsid w:val="00B84A22"/>
    <w:rsid w:val="00B930C1"/>
    <w:rsid w:val="00BA03E3"/>
    <w:rsid w:val="00BA354E"/>
    <w:rsid w:val="00BA5007"/>
    <w:rsid w:val="00BA5408"/>
    <w:rsid w:val="00BA5C7C"/>
    <w:rsid w:val="00BA74D1"/>
    <w:rsid w:val="00BA7A9A"/>
    <w:rsid w:val="00BA7C2C"/>
    <w:rsid w:val="00BB4206"/>
    <w:rsid w:val="00BB48A4"/>
    <w:rsid w:val="00BB4FA8"/>
    <w:rsid w:val="00BB5B9B"/>
    <w:rsid w:val="00BB66B2"/>
    <w:rsid w:val="00BB7FC1"/>
    <w:rsid w:val="00BC65E5"/>
    <w:rsid w:val="00BD0056"/>
    <w:rsid w:val="00BD7196"/>
    <w:rsid w:val="00BE50CE"/>
    <w:rsid w:val="00BE747D"/>
    <w:rsid w:val="00BF0B6F"/>
    <w:rsid w:val="00BF31DE"/>
    <w:rsid w:val="00BF32DB"/>
    <w:rsid w:val="00BF482B"/>
    <w:rsid w:val="00C066EE"/>
    <w:rsid w:val="00C11F21"/>
    <w:rsid w:val="00C13CC0"/>
    <w:rsid w:val="00C163DA"/>
    <w:rsid w:val="00C247D3"/>
    <w:rsid w:val="00C24E9E"/>
    <w:rsid w:val="00C27A63"/>
    <w:rsid w:val="00C30F6D"/>
    <w:rsid w:val="00C4001D"/>
    <w:rsid w:val="00C41AC1"/>
    <w:rsid w:val="00C46016"/>
    <w:rsid w:val="00C46C4F"/>
    <w:rsid w:val="00C545FA"/>
    <w:rsid w:val="00C563C0"/>
    <w:rsid w:val="00C649B2"/>
    <w:rsid w:val="00C70BF3"/>
    <w:rsid w:val="00C70CAD"/>
    <w:rsid w:val="00C71A1B"/>
    <w:rsid w:val="00C73E05"/>
    <w:rsid w:val="00C76363"/>
    <w:rsid w:val="00C91F6A"/>
    <w:rsid w:val="00C97BD4"/>
    <w:rsid w:val="00CA4742"/>
    <w:rsid w:val="00CA6EE5"/>
    <w:rsid w:val="00CB360C"/>
    <w:rsid w:val="00CB548E"/>
    <w:rsid w:val="00CC4E73"/>
    <w:rsid w:val="00CD18FD"/>
    <w:rsid w:val="00CD3B3D"/>
    <w:rsid w:val="00CD6A1D"/>
    <w:rsid w:val="00CE50FD"/>
    <w:rsid w:val="00CF0C9A"/>
    <w:rsid w:val="00CF16B5"/>
    <w:rsid w:val="00D02DDF"/>
    <w:rsid w:val="00D055E0"/>
    <w:rsid w:val="00D10069"/>
    <w:rsid w:val="00D1039F"/>
    <w:rsid w:val="00D105EA"/>
    <w:rsid w:val="00D261D6"/>
    <w:rsid w:val="00D359FC"/>
    <w:rsid w:val="00D36697"/>
    <w:rsid w:val="00D41256"/>
    <w:rsid w:val="00D45504"/>
    <w:rsid w:val="00D54780"/>
    <w:rsid w:val="00D60389"/>
    <w:rsid w:val="00D60F6A"/>
    <w:rsid w:val="00D61B16"/>
    <w:rsid w:val="00D67262"/>
    <w:rsid w:val="00D67CF9"/>
    <w:rsid w:val="00D718AA"/>
    <w:rsid w:val="00D71F50"/>
    <w:rsid w:val="00D74060"/>
    <w:rsid w:val="00D84928"/>
    <w:rsid w:val="00D84D68"/>
    <w:rsid w:val="00D904E3"/>
    <w:rsid w:val="00D928A4"/>
    <w:rsid w:val="00D94E93"/>
    <w:rsid w:val="00D95218"/>
    <w:rsid w:val="00D95A2A"/>
    <w:rsid w:val="00D95D90"/>
    <w:rsid w:val="00D95DF0"/>
    <w:rsid w:val="00DA7431"/>
    <w:rsid w:val="00DB02E4"/>
    <w:rsid w:val="00DB35DE"/>
    <w:rsid w:val="00DB5175"/>
    <w:rsid w:val="00DC0408"/>
    <w:rsid w:val="00DC1AFD"/>
    <w:rsid w:val="00DC3EC8"/>
    <w:rsid w:val="00DC5097"/>
    <w:rsid w:val="00DD14B4"/>
    <w:rsid w:val="00DE0C38"/>
    <w:rsid w:val="00DF15F8"/>
    <w:rsid w:val="00DF51AD"/>
    <w:rsid w:val="00DF5E27"/>
    <w:rsid w:val="00DF62BC"/>
    <w:rsid w:val="00DF70D5"/>
    <w:rsid w:val="00DF7C86"/>
    <w:rsid w:val="00E0321D"/>
    <w:rsid w:val="00E06BA9"/>
    <w:rsid w:val="00E074F7"/>
    <w:rsid w:val="00E11F32"/>
    <w:rsid w:val="00E12233"/>
    <w:rsid w:val="00E1450D"/>
    <w:rsid w:val="00E151C1"/>
    <w:rsid w:val="00E1621D"/>
    <w:rsid w:val="00E17264"/>
    <w:rsid w:val="00E22724"/>
    <w:rsid w:val="00E23361"/>
    <w:rsid w:val="00E24D4C"/>
    <w:rsid w:val="00E30C2F"/>
    <w:rsid w:val="00E40093"/>
    <w:rsid w:val="00E45790"/>
    <w:rsid w:val="00E469E0"/>
    <w:rsid w:val="00E46BF3"/>
    <w:rsid w:val="00E47AA4"/>
    <w:rsid w:val="00E47FBB"/>
    <w:rsid w:val="00E53FA9"/>
    <w:rsid w:val="00E558C2"/>
    <w:rsid w:val="00E63F82"/>
    <w:rsid w:val="00E657CC"/>
    <w:rsid w:val="00E665B7"/>
    <w:rsid w:val="00E7588A"/>
    <w:rsid w:val="00E7704B"/>
    <w:rsid w:val="00E80769"/>
    <w:rsid w:val="00E87312"/>
    <w:rsid w:val="00E908ED"/>
    <w:rsid w:val="00E923B8"/>
    <w:rsid w:val="00E95D33"/>
    <w:rsid w:val="00EA0856"/>
    <w:rsid w:val="00EA3FB6"/>
    <w:rsid w:val="00EA4044"/>
    <w:rsid w:val="00EA62E0"/>
    <w:rsid w:val="00EA6E9E"/>
    <w:rsid w:val="00EA790E"/>
    <w:rsid w:val="00EB2546"/>
    <w:rsid w:val="00EB2D8C"/>
    <w:rsid w:val="00EC02C2"/>
    <w:rsid w:val="00EC221B"/>
    <w:rsid w:val="00EC46AB"/>
    <w:rsid w:val="00ED2CC7"/>
    <w:rsid w:val="00ED2E2B"/>
    <w:rsid w:val="00ED4B8B"/>
    <w:rsid w:val="00ED7D80"/>
    <w:rsid w:val="00EE13C0"/>
    <w:rsid w:val="00EE2914"/>
    <w:rsid w:val="00EE3247"/>
    <w:rsid w:val="00EF1D5B"/>
    <w:rsid w:val="00EF76E5"/>
    <w:rsid w:val="00F069AB"/>
    <w:rsid w:val="00F166FA"/>
    <w:rsid w:val="00F22230"/>
    <w:rsid w:val="00F23FF7"/>
    <w:rsid w:val="00F2699A"/>
    <w:rsid w:val="00F305B4"/>
    <w:rsid w:val="00F4615F"/>
    <w:rsid w:val="00F50AA3"/>
    <w:rsid w:val="00F5495A"/>
    <w:rsid w:val="00F56027"/>
    <w:rsid w:val="00F56937"/>
    <w:rsid w:val="00F71A31"/>
    <w:rsid w:val="00F73EF2"/>
    <w:rsid w:val="00F801E4"/>
    <w:rsid w:val="00F81499"/>
    <w:rsid w:val="00F8299A"/>
    <w:rsid w:val="00F90481"/>
    <w:rsid w:val="00F9187A"/>
    <w:rsid w:val="00F94502"/>
    <w:rsid w:val="00F97531"/>
    <w:rsid w:val="00FA2A53"/>
    <w:rsid w:val="00FA2C2C"/>
    <w:rsid w:val="00FB58D7"/>
    <w:rsid w:val="00FB7CBF"/>
    <w:rsid w:val="00FC5355"/>
    <w:rsid w:val="00FD2FC2"/>
    <w:rsid w:val="00FD7B59"/>
    <w:rsid w:val="00FE1E1D"/>
    <w:rsid w:val="00FE41CC"/>
    <w:rsid w:val="00FE6769"/>
    <w:rsid w:val="00FF11E1"/>
    <w:rsid w:val="00FF3FD7"/>
    <w:rsid w:val="00FF4A96"/>
    <w:rsid w:val="00FF513F"/>
    <w:rsid w:val="00FF72CB"/>
    <w:rsid w:val="224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F"/>
    <w:rPr>
      <w:sz w:val="24"/>
    </w:rPr>
  </w:style>
  <w:style w:type="paragraph" w:styleId="1">
    <w:name w:val="heading 1"/>
    <w:basedOn w:val="a"/>
    <w:next w:val="a"/>
    <w:qFormat/>
    <w:rsid w:val="0072528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528F"/>
    <w:rPr>
      <w:color w:val="0000FF"/>
      <w:u w:val="single"/>
    </w:rPr>
  </w:style>
  <w:style w:type="character" w:styleId="a4">
    <w:name w:val="Strong"/>
    <w:qFormat/>
    <w:rsid w:val="0072528F"/>
    <w:rPr>
      <w:b/>
      <w:bCs/>
    </w:rPr>
  </w:style>
  <w:style w:type="paragraph" w:styleId="a5">
    <w:name w:val="Balloon Text"/>
    <w:basedOn w:val="a"/>
    <w:link w:val="a6"/>
    <w:rsid w:val="0072528F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rsid w:val="0072528F"/>
    <w:pPr>
      <w:jc w:val="both"/>
    </w:pPr>
  </w:style>
  <w:style w:type="paragraph" w:styleId="a7">
    <w:name w:val="Body Text"/>
    <w:basedOn w:val="a"/>
    <w:link w:val="10"/>
    <w:rsid w:val="0072528F"/>
    <w:pPr>
      <w:jc w:val="both"/>
    </w:pPr>
    <w:rPr>
      <w:sz w:val="22"/>
    </w:rPr>
  </w:style>
  <w:style w:type="paragraph" w:styleId="a8">
    <w:name w:val="Normal (Web)"/>
    <w:basedOn w:val="a"/>
    <w:rsid w:val="0072528F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rsid w:val="007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9">
    <w:name w:val="Table Grid"/>
    <w:basedOn w:val="a1"/>
    <w:rsid w:val="0072528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2528F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Style5">
    <w:name w:val="_Style 5"/>
    <w:basedOn w:val="a"/>
    <w:qFormat/>
    <w:rsid w:val="0072528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rsid w:val="0072528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Основной текст Знак1"/>
    <w:link w:val="a7"/>
    <w:rsid w:val="0072528F"/>
    <w:rPr>
      <w:sz w:val="22"/>
      <w:lang w:val="ru-RU" w:eastAsia="ru-RU" w:bidi="ar-SA"/>
    </w:rPr>
  </w:style>
  <w:style w:type="character" w:customStyle="1" w:styleId="11">
    <w:name w:val="Знак Знак1"/>
    <w:rsid w:val="0072528F"/>
    <w:rPr>
      <w:sz w:val="22"/>
      <w:lang w:val="ru-RU" w:eastAsia="ru-RU" w:bidi="ar-SA"/>
    </w:rPr>
  </w:style>
  <w:style w:type="paragraph" w:customStyle="1" w:styleId="12">
    <w:name w:val="Знак Знак12 Знак Знак Знак Знак"/>
    <w:basedOn w:val="a"/>
    <w:rsid w:val="0072528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Содержимое таблицы"/>
    <w:basedOn w:val="a"/>
    <w:rsid w:val="0072528F"/>
    <w:pPr>
      <w:suppressLineNumbers/>
      <w:suppressAutoHyphens/>
    </w:pPr>
    <w:rPr>
      <w:szCs w:val="24"/>
      <w:lang w:eastAsia="ar-SA"/>
    </w:rPr>
  </w:style>
  <w:style w:type="paragraph" w:customStyle="1" w:styleId="ConsPlusNonformat">
    <w:name w:val="ConsPlusNonformat"/>
    <w:rsid w:val="007252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7252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2 Знак"/>
    <w:link w:val="2"/>
    <w:rsid w:val="0072528F"/>
    <w:rPr>
      <w:sz w:val="24"/>
      <w:lang w:val="ru-RU" w:eastAsia="ru-RU" w:bidi="ar-SA"/>
    </w:rPr>
  </w:style>
  <w:style w:type="paragraph" w:customStyle="1" w:styleId="ConsPlusTitle">
    <w:name w:val="ConsPlusTitle"/>
    <w:rsid w:val="007252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252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528F"/>
    <w:rPr>
      <w:rFonts w:ascii="Arial" w:hAnsi="Arial" w:cs="Arial"/>
      <w:lang w:val="ru-RU" w:eastAsia="ru-RU" w:bidi="ar-SA"/>
    </w:rPr>
  </w:style>
  <w:style w:type="paragraph" w:styleId="ad">
    <w:name w:val="No Spacing"/>
    <w:uiPriority w:val="1"/>
    <w:qFormat/>
    <w:rsid w:val="0072528F"/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72528F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FontStyle72">
    <w:name w:val="Font Style72"/>
    <w:rsid w:val="0072528F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link w:val="a5"/>
    <w:rsid w:val="0072528F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sid w:val="0072528F"/>
    <w:rPr>
      <w:sz w:val="22"/>
      <w:lang w:val="ru-RU" w:eastAsia="ru-RU" w:bidi="ar-SA"/>
    </w:rPr>
  </w:style>
  <w:style w:type="character" w:customStyle="1" w:styleId="af0">
    <w:name w:val="Основной текст_"/>
    <w:link w:val="13"/>
    <w:rsid w:val="0072528F"/>
    <w:rPr>
      <w:spacing w:val="1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0"/>
    <w:rsid w:val="0072528F"/>
    <w:pPr>
      <w:widowControl w:val="0"/>
      <w:shd w:val="clear" w:color="auto" w:fill="FFFFFF"/>
      <w:spacing w:after="240" w:line="0" w:lineRule="atLeast"/>
      <w:ind w:hanging="1140"/>
    </w:pPr>
    <w:rPr>
      <w:spacing w:val="1"/>
      <w:sz w:val="22"/>
      <w:szCs w:val="22"/>
    </w:rPr>
  </w:style>
  <w:style w:type="character" w:customStyle="1" w:styleId="af1">
    <w:name w:val="Основной текст + Полужирный"/>
    <w:rsid w:val="0072528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2">
    <w:name w:val="Знак Знак Знак Знак Знак Знак"/>
    <w:basedOn w:val="a"/>
    <w:rsid w:val="007252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3">
    <w:name w:val="c3"/>
    <w:basedOn w:val="a"/>
    <w:rsid w:val="0072528F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72528F"/>
  </w:style>
  <w:style w:type="paragraph" w:styleId="af3">
    <w:name w:val="List Paragraph"/>
    <w:basedOn w:val="a"/>
    <w:uiPriority w:val="34"/>
    <w:qFormat/>
    <w:rsid w:val="0072528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72;&#1103;%20&#1087;&#1072;&#1087;&#1082;&#1072;\&#1055;&#1086;&#1095;&#1090;&#1072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590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2019-09-27T07:17:00Z</cp:lastPrinted>
  <dcterms:created xsi:type="dcterms:W3CDTF">2017-03-18T07:50:00Z</dcterms:created>
  <dcterms:modified xsi:type="dcterms:W3CDTF">2023-10-31T08:18:00Z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7E0F17A1C3964C0E9653913DF0823762_12</vt:lpwstr>
  </property>
</Properties>
</file>