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3" w:rsidRDefault="00FB3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обеспечения непрерывности организации горячего питания в МКОУ </w:t>
      </w:r>
      <w:proofErr w:type="spellStart"/>
      <w:r>
        <w:rPr>
          <w:b/>
          <w:sz w:val="28"/>
          <w:szCs w:val="28"/>
        </w:rPr>
        <w:t>Казаковская</w:t>
      </w:r>
      <w:proofErr w:type="spellEnd"/>
      <w:r>
        <w:rPr>
          <w:b/>
          <w:sz w:val="28"/>
          <w:szCs w:val="28"/>
        </w:rPr>
        <w:t xml:space="preserve"> НОШ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находящихся в группе риска</w:t>
      </w:r>
    </w:p>
    <w:p w:rsidR="00F669D3" w:rsidRDefault="00F669D3">
      <w:pPr>
        <w:ind w:firstLine="708"/>
        <w:jc w:val="center"/>
        <w:rPr>
          <w:b/>
        </w:rPr>
      </w:pPr>
    </w:p>
    <w:p w:rsidR="00F669D3" w:rsidRDefault="00F669D3"/>
    <w:tbl>
      <w:tblPr>
        <w:tblStyle w:val="a9"/>
        <w:tblW w:w="0" w:type="auto"/>
        <w:tblInd w:w="360" w:type="dxa"/>
        <w:tblLook w:val="04A0"/>
      </w:tblPr>
      <w:tblGrid>
        <w:gridCol w:w="485"/>
        <w:gridCol w:w="4271"/>
        <w:gridCol w:w="2366"/>
        <w:gridCol w:w="2371"/>
      </w:tblGrid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23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 w:rsidR="00F669D3" w:rsidRDefault="00F669D3">
            <w:pPr>
              <w:rPr>
                <w:szCs w:val="24"/>
              </w:rPr>
            </w:pPr>
          </w:p>
        </w:tc>
      </w:tr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r>
              <w:rPr>
                <w:szCs w:val="24"/>
              </w:rPr>
              <w:t>ежедневного мониторинга организации горячего питания обучающихся</w:t>
            </w:r>
            <w:proofErr w:type="gramStart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  <w:tc>
          <w:tcPr>
            <w:tcW w:w="2371" w:type="dxa"/>
          </w:tcPr>
          <w:p w:rsidR="00FB3263" w:rsidRDefault="00FB3263" w:rsidP="00FB3263">
            <w:pPr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</w:t>
            </w:r>
          </w:p>
          <w:p w:rsidR="00F669D3" w:rsidRDefault="00F669D3">
            <w:pPr>
              <w:rPr>
                <w:szCs w:val="24"/>
              </w:rPr>
            </w:pPr>
          </w:p>
        </w:tc>
      </w:tr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Создание непрерывного запаса пищевых продуктов</w:t>
            </w:r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F669D3" w:rsidRDefault="00FB3263" w:rsidP="00FB3263">
            <w:pPr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</w:t>
            </w:r>
          </w:p>
        </w:tc>
      </w:tr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своевременной заменой поваров пищеблоков образовательных организаций.</w:t>
            </w:r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F669D3" w:rsidRDefault="00FB3263" w:rsidP="00FB3263">
            <w:pPr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</w:t>
            </w:r>
          </w:p>
        </w:tc>
      </w:tr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Обеспечение транспортного подвоза горячего питания и своевременная замена п</w:t>
            </w:r>
            <w:r>
              <w:rPr>
                <w:szCs w:val="24"/>
              </w:rPr>
              <w:t>овара пищеблока.</w:t>
            </w:r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F669D3" w:rsidRDefault="00FB3263" w:rsidP="00FB3263">
            <w:pPr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</w:t>
            </w:r>
          </w:p>
        </w:tc>
      </w:tr>
      <w:tr w:rsidR="00F669D3">
        <w:tc>
          <w:tcPr>
            <w:tcW w:w="485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71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В случае непредвиденных ситуаций (отключение системы водоснабжения, электроэнергии, аварийных работ и т.д.) организация питания детей на базе сторонних организаций или обеспечение транс</w:t>
            </w:r>
            <w:r>
              <w:rPr>
                <w:szCs w:val="24"/>
              </w:rPr>
              <w:t>портного подвоза горячего питания</w:t>
            </w:r>
          </w:p>
        </w:tc>
        <w:tc>
          <w:tcPr>
            <w:tcW w:w="2366" w:type="dxa"/>
          </w:tcPr>
          <w:p w:rsidR="00F669D3" w:rsidRDefault="00FB3263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F669D3" w:rsidRDefault="00FB3263" w:rsidP="00FB3263">
            <w:pPr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>
              <w:rPr>
                <w:szCs w:val="24"/>
              </w:rPr>
              <w:t xml:space="preserve"> </w:t>
            </w:r>
          </w:p>
        </w:tc>
      </w:tr>
    </w:tbl>
    <w:p w:rsidR="00F669D3" w:rsidRDefault="00F669D3">
      <w:pPr>
        <w:rPr>
          <w:szCs w:val="24"/>
        </w:rPr>
      </w:pPr>
    </w:p>
    <w:sectPr w:rsidR="00F669D3" w:rsidSect="00F669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BA354E"/>
    <w:rsid w:val="00003F52"/>
    <w:rsid w:val="00005F01"/>
    <w:rsid w:val="00020915"/>
    <w:rsid w:val="00022E46"/>
    <w:rsid w:val="0002704E"/>
    <w:rsid w:val="00027E3E"/>
    <w:rsid w:val="000313CC"/>
    <w:rsid w:val="000323B3"/>
    <w:rsid w:val="00046D36"/>
    <w:rsid w:val="000516B6"/>
    <w:rsid w:val="000548CD"/>
    <w:rsid w:val="000567E9"/>
    <w:rsid w:val="00061D0A"/>
    <w:rsid w:val="000646F3"/>
    <w:rsid w:val="000715D8"/>
    <w:rsid w:val="00074ECC"/>
    <w:rsid w:val="00085F13"/>
    <w:rsid w:val="0009137E"/>
    <w:rsid w:val="0009677E"/>
    <w:rsid w:val="00096873"/>
    <w:rsid w:val="00097E55"/>
    <w:rsid w:val="000A43C7"/>
    <w:rsid w:val="000B08D6"/>
    <w:rsid w:val="000B14C7"/>
    <w:rsid w:val="000B2289"/>
    <w:rsid w:val="000B7D05"/>
    <w:rsid w:val="000C2997"/>
    <w:rsid w:val="000C47A4"/>
    <w:rsid w:val="000C6B5E"/>
    <w:rsid w:val="000C71FA"/>
    <w:rsid w:val="000D1008"/>
    <w:rsid w:val="000D1A80"/>
    <w:rsid w:val="000D7543"/>
    <w:rsid w:val="000E4DB2"/>
    <w:rsid w:val="000E62C6"/>
    <w:rsid w:val="000F1E3E"/>
    <w:rsid w:val="000F254F"/>
    <w:rsid w:val="000F3736"/>
    <w:rsid w:val="001002D5"/>
    <w:rsid w:val="00104750"/>
    <w:rsid w:val="00105B57"/>
    <w:rsid w:val="00120642"/>
    <w:rsid w:val="00122D6B"/>
    <w:rsid w:val="00122E5A"/>
    <w:rsid w:val="00132C89"/>
    <w:rsid w:val="00133033"/>
    <w:rsid w:val="00137725"/>
    <w:rsid w:val="001379CD"/>
    <w:rsid w:val="0014250C"/>
    <w:rsid w:val="00143489"/>
    <w:rsid w:val="00144B6C"/>
    <w:rsid w:val="00144CD8"/>
    <w:rsid w:val="00145651"/>
    <w:rsid w:val="00147674"/>
    <w:rsid w:val="0015565F"/>
    <w:rsid w:val="001562B5"/>
    <w:rsid w:val="00166C3E"/>
    <w:rsid w:val="0017050A"/>
    <w:rsid w:val="001716CB"/>
    <w:rsid w:val="00175E1B"/>
    <w:rsid w:val="001870E2"/>
    <w:rsid w:val="001913C3"/>
    <w:rsid w:val="00197A78"/>
    <w:rsid w:val="001A13A0"/>
    <w:rsid w:val="001A3E02"/>
    <w:rsid w:val="001B2D61"/>
    <w:rsid w:val="001B5549"/>
    <w:rsid w:val="001C3836"/>
    <w:rsid w:val="001C3C3C"/>
    <w:rsid w:val="001D43A0"/>
    <w:rsid w:val="001D68B2"/>
    <w:rsid w:val="001E1D71"/>
    <w:rsid w:val="001E3599"/>
    <w:rsid w:val="001E6A40"/>
    <w:rsid w:val="001E7833"/>
    <w:rsid w:val="001F1772"/>
    <w:rsid w:val="001F18B5"/>
    <w:rsid w:val="002002B2"/>
    <w:rsid w:val="00210FB8"/>
    <w:rsid w:val="0021125E"/>
    <w:rsid w:val="002115FB"/>
    <w:rsid w:val="002129B0"/>
    <w:rsid w:val="00213357"/>
    <w:rsid w:val="00216F3C"/>
    <w:rsid w:val="0021765C"/>
    <w:rsid w:val="00221812"/>
    <w:rsid w:val="0022712E"/>
    <w:rsid w:val="002314A5"/>
    <w:rsid w:val="00232AA3"/>
    <w:rsid w:val="002400E3"/>
    <w:rsid w:val="00240BEF"/>
    <w:rsid w:val="00241747"/>
    <w:rsid w:val="002418C8"/>
    <w:rsid w:val="00245E2A"/>
    <w:rsid w:val="00253985"/>
    <w:rsid w:val="002627E6"/>
    <w:rsid w:val="00262932"/>
    <w:rsid w:val="00262AB9"/>
    <w:rsid w:val="00263BCE"/>
    <w:rsid w:val="00266C5A"/>
    <w:rsid w:val="00273EAF"/>
    <w:rsid w:val="002754A3"/>
    <w:rsid w:val="00276307"/>
    <w:rsid w:val="00282143"/>
    <w:rsid w:val="0028332B"/>
    <w:rsid w:val="002858E2"/>
    <w:rsid w:val="00286BB2"/>
    <w:rsid w:val="00287FF1"/>
    <w:rsid w:val="00293885"/>
    <w:rsid w:val="0029642F"/>
    <w:rsid w:val="002A508D"/>
    <w:rsid w:val="002B0A4D"/>
    <w:rsid w:val="002B36BF"/>
    <w:rsid w:val="002B4BDE"/>
    <w:rsid w:val="002C3F13"/>
    <w:rsid w:val="002C46EC"/>
    <w:rsid w:val="002D2179"/>
    <w:rsid w:val="002D353E"/>
    <w:rsid w:val="002D3CDD"/>
    <w:rsid w:val="002D4661"/>
    <w:rsid w:val="002E154E"/>
    <w:rsid w:val="002E5A9E"/>
    <w:rsid w:val="002F4FBB"/>
    <w:rsid w:val="002F51E0"/>
    <w:rsid w:val="002F5F8D"/>
    <w:rsid w:val="00302F95"/>
    <w:rsid w:val="00304EE3"/>
    <w:rsid w:val="0031254A"/>
    <w:rsid w:val="00323FFF"/>
    <w:rsid w:val="0032486F"/>
    <w:rsid w:val="003277E4"/>
    <w:rsid w:val="00327B62"/>
    <w:rsid w:val="00334CDE"/>
    <w:rsid w:val="00335A81"/>
    <w:rsid w:val="003373B5"/>
    <w:rsid w:val="00344CB7"/>
    <w:rsid w:val="00352D4E"/>
    <w:rsid w:val="00355846"/>
    <w:rsid w:val="00360D8F"/>
    <w:rsid w:val="0037047C"/>
    <w:rsid w:val="003712B3"/>
    <w:rsid w:val="00373A02"/>
    <w:rsid w:val="00374DD3"/>
    <w:rsid w:val="00376BE9"/>
    <w:rsid w:val="003821E4"/>
    <w:rsid w:val="003851A6"/>
    <w:rsid w:val="0038622D"/>
    <w:rsid w:val="00391467"/>
    <w:rsid w:val="00391BA0"/>
    <w:rsid w:val="003932C0"/>
    <w:rsid w:val="00394DA2"/>
    <w:rsid w:val="003A058B"/>
    <w:rsid w:val="003A4831"/>
    <w:rsid w:val="003A5E2D"/>
    <w:rsid w:val="003B0637"/>
    <w:rsid w:val="003B148F"/>
    <w:rsid w:val="003B57F9"/>
    <w:rsid w:val="003B581E"/>
    <w:rsid w:val="003B6B2F"/>
    <w:rsid w:val="003C356B"/>
    <w:rsid w:val="003C384F"/>
    <w:rsid w:val="003D14F6"/>
    <w:rsid w:val="003D204A"/>
    <w:rsid w:val="003D2217"/>
    <w:rsid w:val="003D2CB4"/>
    <w:rsid w:val="003D3AC0"/>
    <w:rsid w:val="003E6360"/>
    <w:rsid w:val="003F2E26"/>
    <w:rsid w:val="003F325A"/>
    <w:rsid w:val="003F3505"/>
    <w:rsid w:val="003F41F9"/>
    <w:rsid w:val="00400194"/>
    <w:rsid w:val="00401A20"/>
    <w:rsid w:val="004036A8"/>
    <w:rsid w:val="00403C68"/>
    <w:rsid w:val="004057F6"/>
    <w:rsid w:val="00416844"/>
    <w:rsid w:val="00422BA7"/>
    <w:rsid w:val="0042568C"/>
    <w:rsid w:val="00426B55"/>
    <w:rsid w:val="00434495"/>
    <w:rsid w:val="00436C6D"/>
    <w:rsid w:val="00441771"/>
    <w:rsid w:val="00455EDE"/>
    <w:rsid w:val="0045626E"/>
    <w:rsid w:val="00457BE2"/>
    <w:rsid w:val="00461580"/>
    <w:rsid w:val="004620BD"/>
    <w:rsid w:val="004635C2"/>
    <w:rsid w:val="004668D4"/>
    <w:rsid w:val="00477E6D"/>
    <w:rsid w:val="00481A68"/>
    <w:rsid w:val="0048221C"/>
    <w:rsid w:val="00482A24"/>
    <w:rsid w:val="0048363A"/>
    <w:rsid w:val="00483DB3"/>
    <w:rsid w:val="004841F7"/>
    <w:rsid w:val="00487D48"/>
    <w:rsid w:val="004A3563"/>
    <w:rsid w:val="004A53DD"/>
    <w:rsid w:val="004A69D6"/>
    <w:rsid w:val="004B3C18"/>
    <w:rsid w:val="004B4C2A"/>
    <w:rsid w:val="004C632E"/>
    <w:rsid w:val="004C78FC"/>
    <w:rsid w:val="004D0F29"/>
    <w:rsid w:val="004D3D56"/>
    <w:rsid w:val="004D5695"/>
    <w:rsid w:val="004E4095"/>
    <w:rsid w:val="004E5723"/>
    <w:rsid w:val="004F0660"/>
    <w:rsid w:val="0050241E"/>
    <w:rsid w:val="005068DA"/>
    <w:rsid w:val="005102D2"/>
    <w:rsid w:val="00510361"/>
    <w:rsid w:val="0051110A"/>
    <w:rsid w:val="00511686"/>
    <w:rsid w:val="005116AC"/>
    <w:rsid w:val="0051304B"/>
    <w:rsid w:val="00515DD6"/>
    <w:rsid w:val="00521CFA"/>
    <w:rsid w:val="00521E5E"/>
    <w:rsid w:val="00522049"/>
    <w:rsid w:val="00522A7A"/>
    <w:rsid w:val="00523EF8"/>
    <w:rsid w:val="00536D9A"/>
    <w:rsid w:val="005405A0"/>
    <w:rsid w:val="00540725"/>
    <w:rsid w:val="0054277B"/>
    <w:rsid w:val="00546205"/>
    <w:rsid w:val="00547F38"/>
    <w:rsid w:val="00550D7F"/>
    <w:rsid w:val="00551BF3"/>
    <w:rsid w:val="00552E62"/>
    <w:rsid w:val="0055357D"/>
    <w:rsid w:val="00554664"/>
    <w:rsid w:val="00571C8F"/>
    <w:rsid w:val="00575092"/>
    <w:rsid w:val="00575243"/>
    <w:rsid w:val="00581C1A"/>
    <w:rsid w:val="00587DA7"/>
    <w:rsid w:val="005A1542"/>
    <w:rsid w:val="005A2AE8"/>
    <w:rsid w:val="005A31B7"/>
    <w:rsid w:val="005A31D7"/>
    <w:rsid w:val="005A3976"/>
    <w:rsid w:val="005A68B6"/>
    <w:rsid w:val="005B34F1"/>
    <w:rsid w:val="005B4CEE"/>
    <w:rsid w:val="005C6C09"/>
    <w:rsid w:val="005D2E2F"/>
    <w:rsid w:val="005D3551"/>
    <w:rsid w:val="005D4A5A"/>
    <w:rsid w:val="005E0120"/>
    <w:rsid w:val="005E25A2"/>
    <w:rsid w:val="005E53A0"/>
    <w:rsid w:val="005E6306"/>
    <w:rsid w:val="005E72AD"/>
    <w:rsid w:val="00604032"/>
    <w:rsid w:val="00606182"/>
    <w:rsid w:val="00614555"/>
    <w:rsid w:val="006200BA"/>
    <w:rsid w:val="006263F3"/>
    <w:rsid w:val="006313CD"/>
    <w:rsid w:val="00633AD8"/>
    <w:rsid w:val="00643A61"/>
    <w:rsid w:val="00653936"/>
    <w:rsid w:val="006570BC"/>
    <w:rsid w:val="00660827"/>
    <w:rsid w:val="00663735"/>
    <w:rsid w:val="00664422"/>
    <w:rsid w:val="0066692D"/>
    <w:rsid w:val="006748F6"/>
    <w:rsid w:val="006761FE"/>
    <w:rsid w:val="00680727"/>
    <w:rsid w:val="00681056"/>
    <w:rsid w:val="00683AA9"/>
    <w:rsid w:val="0068443D"/>
    <w:rsid w:val="00691DC6"/>
    <w:rsid w:val="00692051"/>
    <w:rsid w:val="0069676E"/>
    <w:rsid w:val="006A0866"/>
    <w:rsid w:val="006D5C90"/>
    <w:rsid w:val="006E10A5"/>
    <w:rsid w:val="006E264E"/>
    <w:rsid w:val="006E712C"/>
    <w:rsid w:val="006E7F94"/>
    <w:rsid w:val="006F2D5B"/>
    <w:rsid w:val="006F3DAC"/>
    <w:rsid w:val="006F7F4E"/>
    <w:rsid w:val="00700F7D"/>
    <w:rsid w:val="00705FEA"/>
    <w:rsid w:val="007079E5"/>
    <w:rsid w:val="00711B2E"/>
    <w:rsid w:val="007121DB"/>
    <w:rsid w:val="007126D0"/>
    <w:rsid w:val="00714FFF"/>
    <w:rsid w:val="007171F5"/>
    <w:rsid w:val="00720CA3"/>
    <w:rsid w:val="00723D87"/>
    <w:rsid w:val="00726833"/>
    <w:rsid w:val="00726D4E"/>
    <w:rsid w:val="007277BC"/>
    <w:rsid w:val="00740C7F"/>
    <w:rsid w:val="00741EF5"/>
    <w:rsid w:val="00746206"/>
    <w:rsid w:val="0074676D"/>
    <w:rsid w:val="00751EB2"/>
    <w:rsid w:val="007523B8"/>
    <w:rsid w:val="00755123"/>
    <w:rsid w:val="0075709F"/>
    <w:rsid w:val="007578DB"/>
    <w:rsid w:val="007626CE"/>
    <w:rsid w:val="00762C7D"/>
    <w:rsid w:val="00762F05"/>
    <w:rsid w:val="00763A0D"/>
    <w:rsid w:val="00763E22"/>
    <w:rsid w:val="00766CFE"/>
    <w:rsid w:val="00772EBA"/>
    <w:rsid w:val="00774287"/>
    <w:rsid w:val="00776AC3"/>
    <w:rsid w:val="0078240B"/>
    <w:rsid w:val="00784944"/>
    <w:rsid w:val="00786E88"/>
    <w:rsid w:val="00787229"/>
    <w:rsid w:val="007873EB"/>
    <w:rsid w:val="007979AB"/>
    <w:rsid w:val="007A7587"/>
    <w:rsid w:val="007C5BD5"/>
    <w:rsid w:val="007E090E"/>
    <w:rsid w:val="007E4B0D"/>
    <w:rsid w:val="007E58D2"/>
    <w:rsid w:val="007F3AF3"/>
    <w:rsid w:val="007F463B"/>
    <w:rsid w:val="008027E9"/>
    <w:rsid w:val="008031D6"/>
    <w:rsid w:val="00805269"/>
    <w:rsid w:val="0080661D"/>
    <w:rsid w:val="008078C8"/>
    <w:rsid w:val="008146A9"/>
    <w:rsid w:val="00817A03"/>
    <w:rsid w:val="00817F93"/>
    <w:rsid w:val="00822A0C"/>
    <w:rsid w:val="008250B6"/>
    <w:rsid w:val="00832381"/>
    <w:rsid w:val="008369F4"/>
    <w:rsid w:val="00842870"/>
    <w:rsid w:val="00844F3E"/>
    <w:rsid w:val="00847112"/>
    <w:rsid w:val="00851792"/>
    <w:rsid w:val="00851A99"/>
    <w:rsid w:val="00851EDB"/>
    <w:rsid w:val="00852FCD"/>
    <w:rsid w:val="008610C5"/>
    <w:rsid w:val="00864B03"/>
    <w:rsid w:val="008709AE"/>
    <w:rsid w:val="00874572"/>
    <w:rsid w:val="00876166"/>
    <w:rsid w:val="0088066F"/>
    <w:rsid w:val="00882FEC"/>
    <w:rsid w:val="00883148"/>
    <w:rsid w:val="00891DFF"/>
    <w:rsid w:val="00893E55"/>
    <w:rsid w:val="008B4DEB"/>
    <w:rsid w:val="008C4D45"/>
    <w:rsid w:val="008C6B14"/>
    <w:rsid w:val="008C6BBB"/>
    <w:rsid w:val="008C7088"/>
    <w:rsid w:val="008D2568"/>
    <w:rsid w:val="008D3354"/>
    <w:rsid w:val="008D389B"/>
    <w:rsid w:val="008D5252"/>
    <w:rsid w:val="008D5363"/>
    <w:rsid w:val="008D618A"/>
    <w:rsid w:val="008D74B8"/>
    <w:rsid w:val="008E1028"/>
    <w:rsid w:val="008E1DB2"/>
    <w:rsid w:val="008E5AC7"/>
    <w:rsid w:val="008E674D"/>
    <w:rsid w:val="00903A37"/>
    <w:rsid w:val="00907B27"/>
    <w:rsid w:val="009215D1"/>
    <w:rsid w:val="00922075"/>
    <w:rsid w:val="00924B45"/>
    <w:rsid w:val="00924D7D"/>
    <w:rsid w:val="00926C26"/>
    <w:rsid w:val="00926CB7"/>
    <w:rsid w:val="00932EE1"/>
    <w:rsid w:val="00941181"/>
    <w:rsid w:val="009417B7"/>
    <w:rsid w:val="0094390E"/>
    <w:rsid w:val="00944286"/>
    <w:rsid w:val="00944591"/>
    <w:rsid w:val="0094547A"/>
    <w:rsid w:val="00945B30"/>
    <w:rsid w:val="0094646E"/>
    <w:rsid w:val="00946FD5"/>
    <w:rsid w:val="00947666"/>
    <w:rsid w:val="009515DC"/>
    <w:rsid w:val="0095196C"/>
    <w:rsid w:val="00951B6B"/>
    <w:rsid w:val="009665A7"/>
    <w:rsid w:val="00977D8F"/>
    <w:rsid w:val="00985FE0"/>
    <w:rsid w:val="00986AAF"/>
    <w:rsid w:val="00986DF9"/>
    <w:rsid w:val="0099386B"/>
    <w:rsid w:val="00996825"/>
    <w:rsid w:val="009A00BD"/>
    <w:rsid w:val="009A1EB6"/>
    <w:rsid w:val="009A2160"/>
    <w:rsid w:val="009A6405"/>
    <w:rsid w:val="009A6DB7"/>
    <w:rsid w:val="009A7FD6"/>
    <w:rsid w:val="009B0CFB"/>
    <w:rsid w:val="009B17EC"/>
    <w:rsid w:val="009B1DFB"/>
    <w:rsid w:val="009C23B8"/>
    <w:rsid w:val="009C252E"/>
    <w:rsid w:val="009C7E18"/>
    <w:rsid w:val="009D3E76"/>
    <w:rsid w:val="009D50B5"/>
    <w:rsid w:val="009E731A"/>
    <w:rsid w:val="009F5DBF"/>
    <w:rsid w:val="00A10CCC"/>
    <w:rsid w:val="00A111B0"/>
    <w:rsid w:val="00A12527"/>
    <w:rsid w:val="00A168E7"/>
    <w:rsid w:val="00A17612"/>
    <w:rsid w:val="00A215E7"/>
    <w:rsid w:val="00A22070"/>
    <w:rsid w:val="00A24AA5"/>
    <w:rsid w:val="00A25B9E"/>
    <w:rsid w:val="00A25EFB"/>
    <w:rsid w:val="00A32D69"/>
    <w:rsid w:val="00A351CA"/>
    <w:rsid w:val="00A51F2F"/>
    <w:rsid w:val="00A563CB"/>
    <w:rsid w:val="00A565F3"/>
    <w:rsid w:val="00A60834"/>
    <w:rsid w:val="00A6252A"/>
    <w:rsid w:val="00A7045D"/>
    <w:rsid w:val="00A751BA"/>
    <w:rsid w:val="00A82DFF"/>
    <w:rsid w:val="00A87DD1"/>
    <w:rsid w:val="00A90D9A"/>
    <w:rsid w:val="00A92792"/>
    <w:rsid w:val="00AA1F29"/>
    <w:rsid w:val="00AA46F1"/>
    <w:rsid w:val="00AB3B66"/>
    <w:rsid w:val="00AB4534"/>
    <w:rsid w:val="00AB7940"/>
    <w:rsid w:val="00AC338E"/>
    <w:rsid w:val="00AC33C3"/>
    <w:rsid w:val="00AC62AA"/>
    <w:rsid w:val="00AD1EBD"/>
    <w:rsid w:val="00AD2ADF"/>
    <w:rsid w:val="00AE1271"/>
    <w:rsid w:val="00AE44E2"/>
    <w:rsid w:val="00AE4AE9"/>
    <w:rsid w:val="00AF0F51"/>
    <w:rsid w:val="00B032AD"/>
    <w:rsid w:val="00B05AB7"/>
    <w:rsid w:val="00B0678C"/>
    <w:rsid w:val="00B07D46"/>
    <w:rsid w:val="00B10B49"/>
    <w:rsid w:val="00B16B4A"/>
    <w:rsid w:val="00B20E9E"/>
    <w:rsid w:val="00B30205"/>
    <w:rsid w:val="00B31CB5"/>
    <w:rsid w:val="00B32B57"/>
    <w:rsid w:val="00B42292"/>
    <w:rsid w:val="00B4283F"/>
    <w:rsid w:val="00B45040"/>
    <w:rsid w:val="00B50690"/>
    <w:rsid w:val="00B515A1"/>
    <w:rsid w:val="00B536D8"/>
    <w:rsid w:val="00B61818"/>
    <w:rsid w:val="00B6656A"/>
    <w:rsid w:val="00B73E69"/>
    <w:rsid w:val="00B760B9"/>
    <w:rsid w:val="00B84A22"/>
    <w:rsid w:val="00B930C1"/>
    <w:rsid w:val="00BA03E3"/>
    <w:rsid w:val="00BA354E"/>
    <w:rsid w:val="00BA5408"/>
    <w:rsid w:val="00BA5C7C"/>
    <w:rsid w:val="00BA74D1"/>
    <w:rsid w:val="00BA7A9A"/>
    <w:rsid w:val="00BA7C2C"/>
    <w:rsid w:val="00BB4206"/>
    <w:rsid w:val="00BB48A4"/>
    <w:rsid w:val="00BB4FA8"/>
    <w:rsid w:val="00BB5B9B"/>
    <w:rsid w:val="00BB66B2"/>
    <w:rsid w:val="00BB7FC1"/>
    <w:rsid w:val="00BC65E5"/>
    <w:rsid w:val="00BD0056"/>
    <w:rsid w:val="00BD7196"/>
    <w:rsid w:val="00BE50CE"/>
    <w:rsid w:val="00BE747D"/>
    <w:rsid w:val="00BF0B6F"/>
    <w:rsid w:val="00BF31DE"/>
    <w:rsid w:val="00BF32DB"/>
    <w:rsid w:val="00BF482B"/>
    <w:rsid w:val="00C066EE"/>
    <w:rsid w:val="00C11F21"/>
    <w:rsid w:val="00C163DA"/>
    <w:rsid w:val="00C247D3"/>
    <w:rsid w:val="00C24E9E"/>
    <w:rsid w:val="00C27A63"/>
    <w:rsid w:val="00C30F6D"/>
    <w:rsid w:val="00C4001D"/>
    <w:rsid w:val="00C41AC1"/>
    <w:rsid w:val="00C46016"/>
    <w:rsid w:val="00C46C4F"/>
    <w:rsid w:val="00C545FA"/>
    <w:rsid w:val="00C563C0"/>
    <w:rsid w:val="00C649B2"/>
    <w:rsid w:val="00C70BF3"/>
    <w:rsid w:val="00C70CAD"/>
    <w:rsid w:val="00C71A1B"/>
    <w:rsid w:val="00C73E05"/>
    <w:rsid w:val="00C76363"/>
    <w:rsid w:val="00C91F6A"/>
    <w:rsid w:val="00C97BD4"/>
    <w:rsid w:val="00CA4742"/>
    <w:rsid w:val="00CA6EE5"/>
    <w:rsid w:val="00CB360C"/>
    <w:rsid w:val="00CB548E"/>
    <w:rsid w:val="00CC4E73"/>
    <w:rsid w:val="00CD18FD"/>
    <w:rsid w:val="00CD3B3D"/>
    <w:rsid w:val="00CD6A1D"/>
    <w:rsid w:val="00CE50FD"/>
    <w:rsid w:val="00CF0C9A"/>
    <w:rsid w:val="00CF16B5"/>
    <w:rsid w:val="00D02DDF"/>
    <w:rsid w:val="00D055E0"/>
    <w:rsid w:val="00D10069"/>
    <w:rsid w:val="00D1039F"/>
    <w:rsid w:val="00D105EA"/>
    <w:rsid w:val="00D261D6"/>
    <w:rsid w:val="00D359FC"/>
    <w:rsid w:val="00D36697"/>
    <w:rsid w:val="00D41256"/>
    <w:rsid w:val="00D45504"/>
    <w:rsid w:val="00D54780"/>
    <w:rsid w:val="00D60389"/>
    <w:rsid w:val="00D60F6A"/>
    <w:rsid w:val="00D61B16"/>
    <w:rsid w:val="00D67262"/>
    <w:rsid w:val="00D67CF9"/>
    <w:rsid w:val="00D718AA"/>
    <w:rsid w:val="00D71F50"/>
    <w:rsid w:val="00D74060"/>
    <w:rsid w:val="00D84928"/>
    <w:rsid w:val="00D84D68"/>
    <w:rsid w:val="00D904E3"/>
    <w:rsid w:val="00D928A4"/>
    <w:rsid w:val="00D94E93"/>
    <w:rsid w:val="00D95218"/>
    <w:rsid w:val="00D95A2A"/>
    <w:rsid w:val="00D95D90"/>
    <w:rsid w:val="00D95DF0"/>
    <w:rsid w:val="00DA7431"/>
    <w:rsid w:val="00DB02E4"/>
    <w:rsid w:val="00DB35DE"/>
    <w:rsid w:val="00DB5175"/>
    <w:rsid w:val="00DC0408"/>
    <w:rsid w:val="00DC1AFD"/>
    <w:rsid w:val="00DC3EC8"/>
    <w:rsid w:val="00DC5097"/>
    <w:rsid w:val="00DD14B4"/>
    <w:rsid w:val="00DE0C38"/>
    <w:rsid w:val="00DF15F8"/>
    <w:rsid w:val="00DF51AD"/>
    <w:rsid w:val="00DF5E27"/>
    <w:rsid w:val="00DF62BC"/>
    <w:rsid w:val="00DF70D5"/>
    <w:rsid w:val="00DF7C86"/>
    <w:rsid w:val="00E0321D"/>
    <w:rsid w:val="00E06BA9"/>
    <w:rsid w:val="00E074F7"/>
    <w:rsid w:val="00E11F32"/>
    <w:rsid w:val="00E12233"/>
    <w:rsid w:val="00E1450D"/>
    <w:rsid w:val="00E151C1"/>
    <w:rsid w:val="00E1621D"/>
    <w:rsid w:val="00E17264"/>
    <w:rsid w:val="00E22724"/>
    <w:rsid w:val="00E23361"/>
    <w:rsid w:val="00E24D4C"/>
    <w:rsid w:val="00E30C2F"/>
    <w:rsid w:val="00E40093"/>
    <w:rsid w:val="00E45790"/>
    <w:rsid w:val="00E469E0"/>
    <w:rsid w:val="00E46BF3"/>
    <w:rsid w:val="00E47AA4"/>
    <w:rsid w:val="00E47FBB"/>
    <w:rsid w:val="00E53FA9"/>
    <w:rsid w:val="00E558C2"/>
    <w:rsid w:val="00E63F82"/>
    <w:rsid w:val="00E657CC"/>
    <w:rsid w:val="00E665B7"/>
    <w:rsid w:val="00E7588A"/>
    <w:rsid w:val="00E7704B"/>
    <w:rsid w:val="00E80769"/>
    <w:rsid w:val="00E87312"/>
    <w:rsid w:val="00E908ED"/>
    <w:rsid w:val="00E923B8"/>
    <w:rsid w:val="00E95D33"/>
    <w:rsid w:val="00EA0856"/>
    <w:rsid w:val="00EA3FB6"/>
    <w:rsid w:val="00EA4044"/>
    <w:rsid w:val="00EA62E0"/>
    <w:rsid w:val="00EA6E9E"/>
    <w:rsid w:val="00EA790E"/>
    <w:rsid w:val="00EB2546"/>
    <w:rsid w:val="00EB2D8C"/>
    <w:rsid w:val="00EC02C2"/>
    <w:rsid w:val="00EC221B"/>
    <w:rsid w:val="00EC46AB"/>
    <w:rsid w:val="00ED2CC7"/>
    <w:rsid w:val="00ED2E2B"/>
    <w:rsid w:val="00ED4B8B"/>
    <w:rsid w:val="00ED7D80"/>
    <w:rsid w:val="00EE13C0"/>
    <w:rsid w:val="00EE2914"/>
    <w:rsid w:val="00EE3247"/>
    <w:rsid w:val="00EF1D5B"/>
    <w:rsid w:val="00EF76E5"/>
    <w:rsid w:val="00F069AB"/>
    <w:rsid w:val="00F166FA"/>
    <w:rsid w:val="00F22230"/>
    <w:rsid w:val="00F23FF7"/>
    <w:rsid w:val="00F2699A"/>
    <w:rsid w:val="00F305B4"/>
    <w:rsid w:val="00F4615F"/>
    <w:rsid w:val="00F50AA3"/>
    <w:rsid w:val="00F5495A"/>
    <w:rsid w:val="00F56027"/>
    <w:rsid w:val="00F56937"/>
    <w:rsid w:val="00F669D3"/>
    <w:rsid w:val="00F71A31"/>
    <w:rsid w:val="00F73EF2"/>
    <w:rsid w:val="00F801E4"/>
    <w:rsid w:val="00F81499"/>
    <w:rsid w:val="00F8299A"/>
    <w:rsid w:val="00F90481"/>
    <w:rsid w:val="00F9187A"/>
    <w:rsid w:val="00F94502"/>
    <w:rsid w:val="00F97531"/>
    <w:rsid w:val="00FA2A53"/>
    <w:rsid w:val="00FA2C2C"/>
    <w:rsid w:val="00FB3263"/>
    <w:rsid w:val="00FB58D7"/>
    <w:rsid w:val="00FB7CBF"/>
    <w:rsid w:val="00FC5355"/>
    <w:rsid w:val="00FD2FC2"/>
    <w:rsid w:val="00FD7B59"/>
    <w:rsid w:val="00FE1E1D"/>
    <w:rsid w:val="00FE41CC"/>
    <w:rsid w:val="00FE6769"/>
    <w:rsid w:val="00FF11E1"/>
    <w:rsid w:val="00FF3FD7"/>
    <w:rsid w:val="00FF4A96"/>
    <w:rsid w:val="00FF513F"/>
    <w:rsid w:val="00FF72CB"/>
    <w:rsid w:val="487C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3"/>
    <w:rPr>
      <w:sz w:val="24"/>
    </w:rPr>
  </w:style>
  <w:style w:type="paragraph" w:styleId="1">
    <w:name w:val="heading 1"/>
    <w:basedOn w:val="a"/>
    <w:next w:val="a"/>
    <w:qFormat/>
    <w:rsid w:val="00F669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9D3"/>
    <w:rPr>
      <w:color w:val="0000FF"/>
      <w:u w:val="single"/>
    </w:rPr>
  </w:style>
  <w:style w:type="character" w:styleId="a4">
    <w:name w:val="Strong"/>
    <w:qFormat/>
    <w:rsid w:val="00F669D3"/>
    <w:rPr>
      <w:b/>
      <w:bCs/>
    </w:rPr>
  </w:style>
  <w:style w:type="paragraph" w:styleId="a5">
    <w:name w:val="Balloon Text"/>
    <w:basedOn w:val="a"/>
    <w:link w:val="a6"/>
    <w:rsid w:val="00F669D3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qFormat/>
    <w:rsid w:val="00F669D3"/>
    <w:pPr>
      <w:jc w:val="both"/>
    </w:pPr>
  </w:style>
  <w:style w:type="paragraph" w:styleId="a7">
    <w:name w:val="Body Text"/>
    <w:basedOn w:val="a"/>
    <w:link w:val="10"/>
    <w:qFormat/>
    <w:rsid w:val="00F669D3"/>
    <w:pPr>
      <w:jc w:val="both"/>
    </w:pPr>
    <w:rPr>
      <w:sz w:val="22"/>
    </w:rPr>
  </w:style>
  <w:style w:type="paragraph" w:styleId="a8">
    <w:name w:val="Normal (Web)"/>
    <w:basedOn w:val="a"/>
    <w:qFormat/>
    <w:rsid w:val="00F669D3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rsid w:val="00F6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9">
    <w:name w:val="Table Grid"/>
    <w:basedOn w:val="a1"/>
    <w:qFormat/>
    <w:rsid w:val="00F669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qFormat/>
    <w:rsid w:val="00F669D3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Style5">
    <w:name w:val="_Style 5"/>
    <w:basedOn w:val="a"/>
    <w:qFormat/>
    <w:rsid w:val="00F669D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qFormat/>
    <w:rsid w:val="00F669D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Основной текст Знак1"/>
    <w:link w:val="a7"/>
    <w:qFormat/>
    <w:rsid w:val="00F669D3"/>
    <w:rPr>
      <w:sz w:val="22"/>
      <w:lang w:val="ru-RU" w:eastAsia="ru-RU" w:bidi="ar-SA"/>
    </w:rPr>
  </w:style>
  <w:style w:type="character" w:customStyle="1" w:styleId="11">
    <w:name w:val="Знак Знак1"/>
    <w:qFormat/>
    <w:rsid w:val="00F669D3"/>
    <w:rPr>
      <w:sz w:val="22"/>
      <w:lang w:val="ru-RU" w:eastAsia="ru-RU" w:bidi="ar-SA"/>
    </w:rPr>
  </w:style>
  <w:style w:type="paragraph" w:customStyle="1" w:styleId="12">
    <w:name w:val="Знак Знак12 Знак Знак Знак Знак"/>
    <w:basedOn w:val="a"/>
    <w:qFormat/>
    <w:rsid w:val="00F669D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Содержимое таблицы"/>
    <w:basedOn w:val="a"/>
    <w:qFormat/>
    <w:rsid w:val="00F669D3"/>
    <w:pPr>
      <w:suppressLineNumbers/>
      <w:suppressAutoHyphens/>
    </w:pPr>
    <w:rPr>
      <w:szCs w:val="24"/>
      <w:lang w:eastAsia="ar-SA"/>
    </w:rPr>
  </w:style>
  <w:style w:type="paragraph" w:customStyle="1" w:styleId="ConsPlusNonformat">
    <w:name w:val="ConsPlusNonformat"/>
    <w:qFormat/>
    <w:rsid w:val="00F669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qFormat/>
    <w:rsid w:val="00F669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2 Знак"/>
    <w:link w:val="2"/>
    <w:qFormat/>
    <w:rsid w:val="00F669D3"/>
    <w:rPr>
      <w:sz w:val="24"/>
      <w:lang w:val="ru-RU" w:eastAsia="ru-RU" w:bidi="ar-SA"/>
    </w:rPr>
  </w:style>
  <w:style w:type="paragraph" w:customStyle="1" w:styleId="ConsPlusTitle">
    <w:name w:val="ConsPlusTitle"/>
    <w:qFormat/>
    <w:rsid w:val="00F66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F66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F669D3"/>
    <w:rPr>
      <w:rFonts w:ascii="Arial" w:hAnsi="Arial" w:cs="Arial"/>
      <w:lang w:val="ru-RU" w:eastAsia="ru-RU" w:bidi="ar-SA"/>
    </w:rPr>
  </w:style>
  <w:style w:type="paragraph" w:styleId="ad">
    <w:name w:val="No Spacing"/>
    <w:uiPriority w:val="1"/>
    <w:qFormat/>
    <w:rsid w:val="00F669D3"/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F669D3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FontStyle72">
    <w:name w:val="Font Style72"/>
    <w:rsid w:val="00F669D3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link w:val="a5"/>
    <w:rsid w:val="00F669D3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qFormat/>
    <w:rsid w:val="00F669D3"/>
    <w:rPr>
      <w:sz w:val="22"/>
      <w:lang w:val="ru-RU" w:eastAsia="ru-RU" w:bidi="ar-SA"/>
    </w:rPr>
  </w:style>
  <w:style w:type="character" w:customStyle="1" w:styleId="af0">
    <w:name w:val="Основной текст_"/>
    <w:link w:val="13"/>
    <w:rsid w:val="00F669D3"/>
    <w:rPr>
      <w:spacing w:val="1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669D3"/>
    <w:pPr>
      <w:widowControl w:val="0"/>
      <w:shd w:val="clear" w:color="auto" w:fill="FFFFFF"/>
      <w:spacing w:after="240" w:line="0" w:lineRule="atLeast"/>
      <w:ind w:hanging="1140"/>
    </w:pPr>
    <w:rPr>
      <w:spacing w:val="1"/>
      <w:sz w:val="22"/>
      <w:szCs w:val="22"/>
    </w:rPr>
  </w:style>
  <w:style w:type="character" w:customStyle="1" w:styleId="af1">
    <w:name w:val="Основной текст + Полужирный"/>
    <w:rsid w:val="00F669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2">
    <w:name w:val="Знак Знак Знак Знак Знак Знак"/>
    <w:basedOn w:val="a"/>
    <w:rsid w:val="00F669D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3">
    <w:name w:val="c3"/>
    <w:basedOn w:val="a"/>
    <w:rsid w:val="00F669D3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F669D3"/>
  </w:style>
  <w:style w:type="paragraph" w:styleId="af3">
    <w:name w:val="List Paragraph"/>
    <w:basedOn w:val="a"/>
    <w:uiPriority w:val="34"/>
    <w:qFormat/>
    <w:rsid w:val="00F669D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72;&#1103;%20&#1087;&#1072;&#1087;&#1082;&#1072;\&#1055;&#1086;&#1095;&#1090;&#1072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590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2019-09-27T07:17:00Z</cp:lastPrinted>
  <dcterms:created xsi:type="dcterms:W3CDTF">2017-03-18T07:50:00Z</dcterms:created>
  <dcterms:modified xsi:type="dcterms:W3CDTF">2023-10-31T08:20:00Z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5F9C965DAFFA47718433B6C0ABBE872C_12</vt:lpwstr>
  </property>
</Properties>
</file>